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5798" w14:textId="77777777" w:rsidR="009A3F5A" w:rsidRPr="00A216D6" w:rsidRDefault="009A3F5A" w:rsidP="00A216D6">
      <w:pPr>
        <w:ind w:left="3600" w:firstLine="720"/>
        <w:rPr>
          <w:b/>
        </w:rPr>
      </w:pPr>
      <w:r w:rsidRPr="00A216D6">
        <w:rPr>
          <w:b/>
          <w:sz w:val="28"/>
        </w:rPr>
        <w:t>IDE/PMA/510K Cases</w:t>
      </w:r>
    </w:p>
    <w:p w14:paraId="19790D74" w14:textId="77777777" w:rsidR="009A3F5A" w:rsidRPr="00A216D6" w:rsidRDefault="009A3F5A" w:rsidP="009A3F5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 w:rsidRPr="00A216D6">
        <w:rPr>
          <w:b/>
          <w:sz w:val="28"/>
        </w:rPr>
        <w:t>Business Office Notification Form</w:t>
      </w:r>
    </w:p>
    <w:p w14:paraId="5405ED90" w14:textId="0F9D6255" w:rsidR="00A216D6" w:rsidRPr="00A216D6" w:rsidRDefault="00A216D6" w:rsidP="009A3F5A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  <w:r w:rsidRPr="00A216D6">
        <w:rPr>
          <w:b/>
          <w:sz w:val="24"/>
        </w:rPr>
        <w:t xml:space="preserve">Ver. </w:t>
      </w:r>
      <w:r w:rsidR="00287D1A">
        <w:rPr>
          <w:b/>
          <w:sz w:val="24"/>
        </w:rPr>
        <w:t>1/24/2017</w:t>
      </w:r>
    </w:p>
    <w:p w14:paraId="02777FAA" w14:textId="77777777" w:rsidR="00324BA1" w:rsidRDefault="00324BA1" w:rsidP="006A3095">
      <w:pPr>
        <w:rPr>
          <w:b/>
        </w:rPr>
      </w:pPr>
    </w:p>
    <w:p w14:paraId="3D6941C6" w14:textId="77777777" w:rsidR="00324BA1" w:rsidRDefault="006A3095" w:rsidP="006A3095">
      <w:pPr>
        <w:rPr>
          <w:b/>
        </w:rPr>
      </w:pPr>
      <w:r w:rsidRPr="00044E8F">
        <w:rPr>
          <w:b/>
        </w:rPr>
        <w:t>Each time a Device is inserted, e-mail this form to</w:t>
      </w:r>
      <w:r w:rsidR="00A81C5C">
        <w:rPr>
          <w:b/>
        </w:rPr>
        <w:t xml:space="preserve"> the following MS Outlook recipient</w:t>
      </w:r>
      <w:r w:rsidRPr="00044E8F">
        <w:rPr>
          <w:b/>
        </w:rPr>
        <w:t>:</w:t>
      </w:r>
      <w:bookmarkStart w:id="0" w:name="_GoBack"/>
      <w:bookmarkEnd w:id="0"/>
    </w:p>
    <w:p w14:paraId="0A0D186F" w14:textId="2776C9C3" w:rsidR="00A1455A" w:rsidRDefault="00287D1A" w:rsidP="009A3F5A">
      <w:pPr>
        <w:rPr>
          <w:b/>
        </w:rPr>
      </w:pPr>
      <w:hyperlink r:id="rId8" w:history="1">
        <w:r w:rsidR="005B6E1F">
          <w:rPr>
            <w:rStyle w:val="Hyperlink"/>
            <w:b/>
          </w:rPr>
          <w:t>BWH</w:t>
        </w:r>
        <w:r w:rsidR="00B07799" w:rsidRPr="00B07799">
          <w:rPr>
            <w:rStyle w:val="Hyperlink"/>
            <w:b/>
          </w:rPr>
          <w:t xml:space="preserve"> IDE</w:t>
        </w:r>
        <w:r w:rsidR="00B9141D" w:rsidRPr="00B07799">
          <w:rPr>
            <w:rStyle w:val="Hyperlink"/>
            <w:b/>
          </w:rPr>
          <w:t xml:space="preserve"> PMA Notification</w:t>
        </w:r>
      </w:hyperlink>
      <w:r w:rsidR="00B07799">
        <w:rPr>
          <w:b/>
        </w:rPr>
        <w:t xml:space="preserve"> </w:t>
      </w:r>
      <w:r w:rsidR="005B6E1F">
        <w:t>&lt;</w:t>
      </w:r>
      <w:proofErr w:type="spellStart"/>
      <w:r w:rsidR="005B6E1F">
        <w:t>BWH</w:t>
      </w:r>
      <w:r w:rsidR="00B07799" w:rsidRPr="00DC53A4">
        <w:t>InvDeviceNotif</w:t>
      </w:r>
      <w:proofErr w:type="spellEnd"/>
      <w:r w:rsidR="00B07799" w:rsidRPr="00DC53A4">
        <w:t>&gt;</w:t>
      </w:r>
      <w:r w:rsidR="00B07799">
        <w:rPr>
          <w:b/>
        </w:rPr>
        <w:t xml:space="preserve"> </w:t>
      </w:r>
    </w:p>
    <w:p w14:paraId="336F1A17" w14:textId="77777777" w:rsidR="004636D3" w:rsidRDefault="004636D3" w:rsidP="009A3F5A">
      <w:pPr>
        <w:rPr>
          <w:b/>
        </w:rPr>
      </w:pPr>
    </w:p>
    <w:p w14:paraId="4848ADEF" w14:textId="17B3536C" w:rsidR="00980201" w:rsidRPr="007D5744" w:rsidRDefault="006A3095" w:rsidP="00980201">
      <w:pPr>
        <w:numPr>
          <w:ilvl w:val="0"/>
          <w:numId w:val="3"/>
        </w:numPr>
        <w:rPr>
          <w:b/>
        </w:rPr>
      </w:pPr>
      <w:r w:rsidRPr="007D5744">
        <w:t>Patient Name</w:t>
      </w:r>
      <w:r w:rsidR="007D5744">
        <w:t xml:space="preserve">: </w:t>
      </w:r>
      <w:r w:rsidR="007D5744">
        <w:fldChar w:fldCharType="begin">
          <w:ffData>
            <w:name w:val="Text19"/>
            <w:enabled/>
            <w:calcOnExit w:val="0"/>
            <w:textInput/>
          </w:ffData>
        </w:fldChar>
      </w:r>
      <w:r w:rsidR="007D5744">
        <w:instrText xml:space="preserve"> FORMTEXT </w:instrText>
      </w:r>
      <w:r w:rsidR="007D5744">
        <w:fldChar w:fldCharType="separate"/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fldChar w:fldCharType="end"/>
      </w:r>
      <w:r w:rsidRPr="007D5744">
        <w:t xml:space="preserve"> </w:t>
      </w:r>
      <w:r w:rsidR="00742BDC" w:rsidRPr="007D5744">
        <w:t xml:space="preserve"> </w:t>
      </w:r>
    </w:p>
    <w:p w14:paraId="274591E7" w14:textId="77777777" w:rsidR="00B9141D" w:rsidRPr="007D5744" w:rsidRDefault="00B9141D" w:rsidP="00B9141D">
      <w:pPr>
        <w:ind w:left="420"/>
        <w:rPr>
          <w:b/>
        </w:rPr>
      </w:pPr>
    </w:p>
    <w:p w14:paraId="32FB09DC" w14:textId="2A7F05B7" w:rsidR="00980201" w:rsidRPr="007D5744" w:rsidRDefault="006A3095" w:rsidP="00980201">
      <w:pPr>
        <w:numPr>
          <w:ilvl w:val="0"/>
          <w:numId w:val="3"/>
        </w:numPr>
        <w:rPr>
          <w:b/>
        </w:rPr>
      </w:pPr>
      <w:r w:rsidRPr="007D5744">
        <w:t>Medical Record Number</w:t>
      </w:r>
      <w:r w:rsidR="007D5744">
        <w:t xml:space="preserve"> </w:t>
      </w:r>
      <w:r w:rsidR="007D5744">
        <w:fldChar w:fldCharType="begin">
          <w:ffData>
            <w:name w:val="Text19"/>
            <w:enabled/>
            <w:calcOnExit w:val="0"/>
            <w:textInput/>
          </w:ffData>
        </w:fldChar>
      </w:r>
      <w:r w:rsidR="007D5744">
        <w:instrText xml:space="preserve"> FORMTEXT </w:instrText>
      </w:r>
      <w:r w:rsidR="007D5744">
        <w:fldChar w:fldCharType="separate"/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rPr>
          <w:noProof/>
        </w:rPr>
        <w:t> </w:t>
      </w:r>
      <w:r w:rsidR="007D5744">
        <w:fldChar w:fldCharType="end"/>
      </w:r>
      <w:r w:rsidRPr="007D5744">
        <w:t xml:space="preserve">  </w:t>
      </w:r>
      <w:r w:rsidR="00E554F5" w:rsidRPr="007D5744">
        <w:rPr>
          <w:b/>
        </w:rPr>
        <w:t xml:space="preserve"> </w:t>
      </w:r>
    </w:p>
    <w:p w14:paraId="169F1F67" w14:textId="77777777" w:rsidR="007D5744" w:rsidRDefault="007D5744" w:rsidP="007D5744">
      <w:pPr>
        <w:rPr>
          <w:b/>
          <w:highlight w:val="yellow"/>
        </w:rPr>
      </w:pPr>
    </w:p>
    <w:p w14:paraId="71846584" w14:textId="7B0F327E" w:rsidR="007D5744" w:rsidRDefault="007D5744" w:rsidP="007D5744">
      <w:pPr>
        <w:pStyle w:val="ListParagraph"/>
        <w:numPr>
          <w:ilvl w:val="0"/>
          <w:numId w:val="3"/>
        </w:numPr>
        <w:tabs>
          <w:tab w:val="left" w:pos="3240"/>
        </w:tabs>
      </w:pPr>
      <w:r>
        <w:t>Name of Clinical Trial: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14:paraId="65228633" w14:textId="77777777" w:rsidR="007D5744" w:rsidRDefault="007D5744" w:rsidP="007D5744">
      <w:pPr>
        <w:tabs>
          <w:tab w:val="left" w:pos="3240"/>
        </w:tabs>
      </w:pPr>
    </w:p>
    <w:p w14:paraId="7DA95B5A" w14:textId="77777777" w:rsidR="007D5744" w:rsidRDefault="007D5744" w:rsidP="007D5744">
      <w:pPr>
        <w:pStyle w:val="ListParagraph"/>
        <w:tabs>
          <w:tab w:val="left" w:pos="3240"/>
        </w:tabs>
        <w:ind w:left="780"/>
      </w:pPr>
    </w:p>
    <w:p w14:paraId="54F153FB" w14:textId="2401BCFC" w:rsidR="007D5744" w:rsidRDefault="007D5744" w:rsidP="007D5744">
      <w:pPr>
        <w:pStyle w:val="ListParagraph"/>
        <w:numPr>
          <w:ilvl w:val="0"/>
          <w:numId w:val="3"/>
        </w:numPr>
      </w:pPr>
      <w:r>
        <w:t>IDE, PMA or 510K Number:</w:t>
      </w:r>
      <w:r w:rsidRPr="007D5744">
        <w:rPr>
          <w:b/>
          <w:szCs w:val="20"/>
        </w:rPr>
        <w:t xml:space="preserve"> </w:t>
      </w:r>
      <w:r w:rsidRPr="007D5744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5744">
        <w:rPr>
          <w:b/>
          <w:bCs/>
        </w:rPr>
        <w:instrText xml:space="preserve"> FORMTEXT </w:instrText>
      </w:r>
      <w:r w:rsidRPr="007D5744">
        <w:rPr>
          <w:b/>
          <w:bCs/>
        </w:rPr>
      </w:r>
      <w:r w:rsidRPr="007D574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7D5744">
        <w:rPr>
          <w:b/>
          <w:bCs/>
        </w:rPr>
        <w:fldChar w:fldCharType="end"/>
      </w:r>
      <w:r>
        <w:t xml:space="preserve"> </w:t>
      </w:r>
    </w:p>
    <w:p w14:paraId="7A346446" w14:textId="77777777" w:rsidR="007D5744" w:rsidRDefault="007D5744" w:rsidP="007D5744"/>
    <w:p w14:paraId="4E09EE43" w14:textId="1682AC41" w:rsidR="007D5744" w:rsidRDefault="007D5744" w:rsidP="007D5744">
      <w:pPr>
        <w:pStyle w:val="ListParagraph"/>
        <w:numPr>
          <w:ilvl w:val="0"/>
          <w:numId w:val="3"/>
        </w:numPr>
        <w:spacing w:before="120"/>
      </w:pPr>
      <w:r>
        <w:t xml:space="preserve">Investigational device charge code/EAP#: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6F7C8F1" w14:textId="77777777" w:rsidR="007D5744" w:rsidRDefault="007D5744" w:rsidP="007D5744">
      <w:pPr>
        <w:spacing w:before="120"/>
        <w:ind w:left="420"/>
      </w:pPr>
    </w:p>
    <w:p w14:paraId="757C9E83" w14:textId="660B0051" w:rsidR="007D5744" w:rsidRPr="007D5744" w:rsidRDefault="007D5744" w:rsidP="00980201">
      <w:pPr>
        <w:numPr>
          <w:ilvl w:val="0"/>
          <w:numId w:val="3"/>
        </w:numPr>
      </w:pPr>
      <w:r w:rsidRPr="007D5744">
        <w:t xml:space="preserve">IRB Protocol Number: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A496A7" w14:textId="77777777" w:rsidR="007D5744" w:rsidRPr="007D5744" w:rsidRDefault="007D5744" w:rsidP="007D5744">
      <w:pPr>
        <w:ind w:left="780"/>
      </w:pPr>
    </w:p>
    <w:p w14:paraId="63B60693" w14:textId="4F17FE2A" w:rsidR="007A3DBD" w:rsidRPr="007D5744" w:rsidRDefault="007D5744" w:rsidP="007A3DBD">
      <w:pPr>
        <w:numPr>
          <w:ilvl w:val="0"/>
          <w:numId w:val="3"/>
        </w:numPr>
      </w:pPr>
      <w:r w:rsidRPr="007D5744">
        <w:t xml:space="preserve">ClinicalTrials.gov #: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272472" w14:textId="77777777" w:rsidR="00B9141D" w:rsidRDefault="00B9141D" w:rsidP="00B9141D">
      <w:pPr>
        <w:ind w:left="420"/>
        <w:rPr>
          <w:b/>
        </w:rPr>
      </w:pPr>
    </w:p>
    <w:p w14:paraId="4DAE0A98" w14:textId="77777777" w:rsidR="006A3095" w:rsidRPr="00980201" w:rsidRDefault="006A3095" w:rsidP="00980201">
      <w:pPr>
        <w:numPr>
          <w:ilvl w:val="0"/>
          <w:numId w:val="3"/>
        </w:numPr>
        <w:rPr>
          <w:b/>
        </w:rPr>
      </w:pPr>
      <w:r>
        <w:t xml:space="preserve">Primary Insurance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  <w:r>
        <w:tab/>
      </w:r>
      <w:r>
        <w:tab/>
      </w:r>
      <w:r>
        <w:tab/>
      </w:r>
    </w:p>
    <w:p w14:paraId="28D9599D" w14:textId="77777777" w:rsidR="005B1A7B" w:rsidRDefault="003E5B94" w:rsidP="003E5B94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 w:rsidR="00B87AD5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3"/>
      <w:r w:rsidR="00B9141D">
        <w:rPr>
          <w:rFonts w:ascii="Arial" w:hAnsi="Arial" w:cs="Arial"/>
          <w:szCs w:val="20"/>
        </w:rPr>
        <w:t xml:space="preserve">  Medicare</w:t>
      </w:r>
      <w:r w:rsidR="00B9141D">
        <w:rPr>
          <w:rFonts w:ascii="Arial" w:hAnsi="Arial" w:cs="Arial"/>
          <w:szCs w:val="20"/>
        </w:rPr>
        <w:tab/>
        <w:t xml:space="preserve"> </w:t>
      </w:r>
      <w:r w:rsidR="00B87AD5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4"/>
      <w:r w:rsidR="00B9141D">
        <w:rPr>
          <w:rFonts w:ascii="Arial" w:hAnsi="Arial" w:cs="Arial"/>
          <w:szCs w:val="20"/>
        </w:rPr>
        <w:t xml:space="preserve"> Blue Shield of Mass</w:t>
      </w:r>
      <w:r w:rsidR="00B9141D">
        <w:rPr>
          <w:rFonts w:ascii="Arial" w:hAnsi="Arial" w:cs="Arial"/>
          <w:szCs w:val="20"/>
        </w:rPr>
        <w:tab/>
        <w:t xml:space="preserve">      </w:t>
      </w:r>
      <w:r w:rsidR="00B87AD5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5"/>
      <w:r w:rsidR="00B9141D">
        <w:rPr>
          <w:rFonts w:ascii="Arial" w:hAnsi="Arial" w:cs="Arial"/>
          <w:szCs w:val="20"/>
        </w:rPr>
        <w:t xml:space="preserve"> Harvard Pilgrim</w:t>
      </w:r>
      <w:r w:rsidR="00B9141D">
        <w:rPr>
          <w:rFonts w:ascii="Arial" w:hAnsi="Arial" w:cs="Arial"/>
          <w:szCs w:val="20"/>
        </w:rPr>
        <w:tab/>
      </w:r>
    </w:p>
    <w:p w14:paraId="354FA132" w14:textId="77777777" w:rsidR="003E5B94" w:rsidRPr="000D260F" w:rsidRDefault="00B9141D" w:rsidP="003E5B94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3E5B9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3E5B94" w:rsidRPr="000D260F">
        <w:rPr>
          <w:rFonts w:ascii="Arial" w:hAnsi="Arial" w:cs="Arial"/>
          <w:szCs w:val="20"/>
        </w:rPr>
        <w:tab/>
      </w:r>
      <w:r w:rsidR="003E5B94" w:rsidRPr="000D260F">
        <w:rPr>
          <w:rFonts w:ascii="Arial" w:hAnsi="Arial" w:cs="Arial"/>
          <w:szCs w:val="20"/>
        </w:rPr>
        <w:tab/>
      </w:r>
      <w:r w:rsidR="003E5B94" w:rsidRPr="000D260F">
        <w:rPr>
          <w:rFonts w:ascii="Arial" w:hAnsi="Arial" w:cs="Arial"/>
          <w:szCs w:val="20"/>
        </w:rPr>
        <w:tab/>
      </w:r>
    </w:p>
    <w:p w14:paraId="4AE7C7BE" w14:textId="77777777" w:rsidR="003E5B94" w:rsidRPr="008F0AEC" w:rsidRDefault="003E5B94" w:rsidP="003E5B9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Cs w:val="20"/>
        </w:rPr>
      </w:pPr>
      <w:r w:rsidRPr="000D260F">
        <w:rPr>
          <w:rFonts w:ascii="Arial" w:hAnsi="Arial" w:cs="Arial"/>
          <w:szCs w:val="20"/>
        </w:rPr>
        <w:t xml:space="preserve">      </w:t>
      </w:r>
      <w:r w:rsidR="005B1A7B">
        <w:rPr>
          <w:rFonts w:ascii="Arial" w:hAnsi="Arial" w:cs="Arial"/>
          <w:szCs w:val="20"/>
        </w:rPr>
        <w:t xml:space="preserve"> </w:t>
      </w:r>
      <w:r w:rsidR="00B87AD5">
        <w:rPr>
          <w:rFonts w:ascii="Arial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6"/>
      <w:r w:rsidR="005B1A7B">
        <w:rPr>
          <w:rFonts w:ascii="Arial" w:hAnsi="Arial" w:cs="Arial"/>
          <w:szCs w:val="20"/>
        </w:rPr>
        <w:t xml:space="preserve">   Medicaid    </w:t>
      </w:r>
      <w:r w:rsidR="00B9141D">
        <w:rPr>
          <w:rFonts w:ascii="Arial" w:hAnsi="Arial" w:cs="Arial"/>
          <w:szCs w:val="20"/>
        </w:rPr>
        <w:t xml:space="preserve"> </w:t>
      </w:r>
      <w:r w:rsidR="00B87AD5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7"/>
      <w:r w:rsidR="00B9141D">
        <w:rPr>
          <w:rFonts w:ascii="Arial" w:hAnsi="Arial" w:cs="Arial"/>
          <w:szCs w:val="20"/>
        </w:rPr>
        <w:t xml:space="preserve"> TUFTS</w:t>
      </w:r>
      <w:r w:rsidRPr="000D260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</w:t>
      </w:r>
      <w:r w:rsidR="00A913E6">
        <w:rPr>
          <w:rFonts w:ascii="Arial" w:hAnsi="Arial" w:cs="Arial"/>
          <w:szCs w:val="20"/>
        </w:rPr>
        <w:t xml:space="preserve">   </w:t>
      </w:r>
      <w:r w:rsidR="00B87AD5">
        <w:rPr>
          <w:rFonts w:ascii="Arial" w:hAnsi="Arial"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B9141D">
        <w:rPr>
          <w:rFonts w:ascii="Arial" w:hAnsi="Arial" w:cs="Arial"/>
          <w:szCs w:val="20"/>
        </w:rPr>
        <w:instrText xml:space="preserve"> FORMCHECKBOX </w:instrText>
      </w:r>
      <w:r w:rsidR="00287D1A">
        <w:rPr>
          <w:rFonts w:ascii="Arial" w:hAnsi="Arial" w:cs="Arial"/>
          <w:szCs w:val="20"/>
        </w:rPr>
      </w:r>
      <w:r w:rsidR="00287D1A">
        <w:rPr>
          <w:rFonts w:ascii="Arial" w:hAnsi="Arial" w:cs="Arial"/>
          <w:szCs w:val="20"/>
        </w:rPr>
        <w:fldChar w:fldCharType="separate"/>
      </w:r>
      <w:r w:rsidR="00B87AD5">
        <w:rPr>
          <w:rFonts w:ascii="Arial" w:hAnsi="Arial" w:cs="Arial"/>
          <w:szCs w:val="20"/>
        </w:rPr>
        <w:fldChar w:fldCharType="end"/>
      </w:r>
      <w:bookmarkEnd w:id="8"/>
      <w:r w:rsidR="00B9141D">
        <w:rPr>
          <w:rFonts w:ascii="Arial" w:hAnsi="Arial" w:cs="Arial"/>
          <w:szCs w:val="20"/>
        </w:rPr>
        <w:t xml:space="preserve">  Other: </w:t>
      </w:r>
      <w:r w:rsidR="00942051">
        <w:rPr>
          <w:rFonts w:ascii="Arial" w:hAnsi="Arial" w:cs="Arial"/>
          <w:szCs w:val="20"/>
        </w:rPr>
        <w:t>Insert Name-</w:t>
      </w:r>
      <w:r w:rsidR="00B87AD5">
        <w:rPr>
          <w:rFonts w:ascii="Arial" w:hAnsi="Arial" w:cs="Arial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42051">
        <w:rPr>
          <w:rFonts w:ascii="Arial" w:hAnsi="Arial" w:cs="Arial"/>
          <w:szCs w:val="20"/>
        </w:rPr>
        <w:instrText xml:space="preserve"> FORMTEXT </w:instrText>
      </w:r>
      <w:r w:rsidR="00B87AD5">
        <w:rPr>
          <w:rFonts w:ascii="Arial" w:hAnsi="Arial" w:cs="Arial"/>
          <w:szCs w:val="20"/>
        </w:rPr>
      </w:r>
      <w:r w:rsidR="00B87AD5">
        <w:rPr>
          <w:rFonts w:ascii="Arial" w:hAnsi="Arial" w:cs="Arial"/>
          <w:szCs w:val="20"/>
        </w:rPr>
        <w:fldChar w:fldCharType="separate"/>
      </w:r>
      <w:r w:rsidR="00942051">
        <w:rPr>
          <w:rFonts w:ascii="Arial" w:hAnsi="Arial" w:cs="Arial"/>
          <w:noProof/>
          <w:szCs w:val="20"/>
        </w:rPr>
        <w:t> </w:t>
      </w:r>
      <w:r w:rsidR="00942051">
        <w:rPr>
          <w:rFonts w:ascii="Arial" w:hAnsi="Arial" w:cs="Arial"/>
          <w:noProof/>
          <w:szCs w:val="20"/>
        </w:rPr>
        <w:t> </w:t>
      </w:r>
      <w:r w:rsidR="00942051">
        <w:rPr>
          <w:rFonts w:ascii="Arial" w:hAnsi="Arial" w:cs="Arial"/>
          <w:noProof/>
          <w:szCs w:val="20"/>
        </w:rPr>
        <w:t> </w:t>
      </w:r>
      <w:r w:rsidR="00942051">
        <w:rPr>
          <w:rFonts w:ascii="Arial" w:hAnsi="Arial" w:cs="Arial"/>
          <w:noProof/>
          <w:szCs w:val="20"/>
        </w:rPr>
        <w:t> </w:t>
      </w:r>
      <w:r w:rsidR="00942051">
        <w:rPr>
          <w:rFonts w:ascii="Arial" w:hAnsi="Arial" w:cs="Arial"/>
          <w:noProof/>
          <w:szCs w:val="20"/>
        </w:rPr>
        <w:t> </w:t>
      </w:r>
      <w:r w:rsidR="00B87AD5">
        <w:rPr>
          <w:rFonts w:ascii="Arial" w:hAnsi="Arial" w:cs="Arial"/>
          <w:szCs w:val="20"/>
        </w:rPr>
        <w:fldChar w:fldCharType="end"/>
      </w:r>
      <w:bookmarkEnd w:id="9"/>
    </w:p>
    <w:p w14:paraId="38E68FED" w14:textId="77777777" w:rsidR="009A3F5A" w:rsidRDefault="009A3F5A" w:rsidP="006A3095">
      <w:pPr>
        <w:pStyle w:val="Header"/>
        <w:tabs>
          <w:tab w:val="clear" w:pos="4320"/>
          <w:tab w:val="clear" w:pos="8640"/>
        </w:tabs>
        <w:ind w:left="720"/>
      </w:pPr>
    </w:p>
    <w:p w14:paraId="002C5104" w14:textId="77777777" w:rsidR="006A3095" w:rsidRDefault="009A3F5A" w:rsidP="006A3095">
      <w:pPr>
        <w:pStyle w:val="Header"/>
        <w:tabs>
          <w:tab w:val="clear" w:pos="4320"/>
          <w:tab w:val="clear" w:pos="8640"/>
        </w:tabs>
        <w:ind w:left="720"/>
        <w:rPr>
          <w:b/>
          <w:bCs/>
        </w:rPr>
      </w:pPr>
      <w:r>
        <w:t xml:space="preserve">Is Prior Approval Required?   </w:t>
      </w:r>
      <w:r w:rsidR="00B87AD5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 w:rsidR="00B87AD5">
        <w:rPr>
          <w:b/>
        </w:rPr>
        <w:fldChar w:fldCharType="end"/>
      </w:r>
      <w:bookmarkEnd w:id="10"/>
      <w:r w:rsidR="00942051">
        <w:rPr>
          <w:b/>
        </w:rPr>
        <w:t xml:space="preserve"> YES      </w:t>
      </w:r>
      <w:r w:rsidR="00B87AD5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 w:rsidR="00B87AD5">
        <w:rPr>
          <w:b/>
        </w:rPr>
        <w:fldChar w:fldCharType="end"/>
      </w:r>
      <w:bookmarkEnd w:id="11"/>
      <w:r w:rsidR="00942051">
        <w:rPr>
          <w:b/>
        </w:rPr>
        <w:t xml:space="preserve"> NO</w:t>
      </w:r>
    </w:p>
    <w:p w14:paraId="3F2CB8BB" w14:textId="77777777" w:rsidR="00942051" w:rsidRDefault="00942051" w:rsidP="006A3095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</w:p>
    <w:p w14:paraId="31B7B334" w14:textId="77777777" w:rsidR="006A3095" w:rsidRDefault="00A913E6" w:rsidP="006A3095">
      <w:pPr>
        <w:pStyle w:val="Header"/>
        <w:tabs>
          <w:tab w:val="clear" w:pos="4320"/>
          <w:tab w:val="clear" w:pos="8640"/>
        </w:tabs>
        <w:ind w:left="720"/>
      </w:pPr>
      <w:r>
        <w:rPr>
          <w:bCs/>
        </w:rPr>
        <w:t xml:space="preserve">If </w:t>
      </w:r>
      <w:r w:rsidR="00942051">
        <w:rPr>
          <w:bCs/>
        </w:rPr>
        <w:t xml:space="preserve">Prior Approval is required, </w:t>
      </w:r>
      <w:r>
        <w:rPr>
          <w:bCs/>
        </w:rPr>
        <w:t xml:space="preserve">enter </w:t>
      </w:r>
      <w:r w:rsidR="006A3095" w:rsidRPr="001F3AF4">
        <w:rPr>
          <w:bCs/>
        </w:rPr>
        <w:t>PREAUTHORIZATION NUMBER</w:t>
      </w:r>
      <w:r w:rsidR="00534C0E">
        <w:rPr>
          <w:b/>
          <w:bCs/>
        </w:rPr>
        <w:t xml:space="preserve"> </w:t>
      </w:r>
      <w:r w:rsidR="00B87AD5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42051">
        <w:rPr>
          <w:b/>
          <w:bCs/>
        </w:rPr>
        <w:instrText xml:space="preserve"> FORMTEXT </w:instrText>
      </w:r>
      <w:r w:rsidR="00B87AD5">
        <w:rPr>
          <w:b/>
          <w:bCs/>
        </w:rPr>
      </w:r>
      <w:r w:rsidR="00B87AD5">
        <w:rPr>
          <w:b/>
          <w:bCs/>
        </w:rPr>
        <w:fldChar w:fldCharType="separate"/>
      </w:r>
      <w:r w:rsidR="00942051">
        <w:rPr>
          <w:b/>
          <w:bCs/>
          <w:noProof/>
        </w:rPr>
        <w:t> </w:t>
      </w:r>
      <w:r w:rsidR="00942051">
        <w:rPr>
          <w:b/>
          <w:bCs/>
          <w:noProof/>
        </w:rPr>
        <w:t> </w:t>
      </w:r>
      <w:r w:rsidR="00942051">
        <w:rPr>
          <w:b/>
          <w:bCs/>
          <w:noProof/>
        </w:rPr>
        <w:t> </w:t>
      </w:r>
      <w:r w:rsidR="00942051">
        <w:rPr>
          <w:b/>
          <w:bCs/>
          <w:noProof/>
        </w:rPr>
        <w:t> </w:t>
      </w:r>
      <w:r w:rsidR="00942051">
        <w:rPr>
          <w:b/>
          <w:bCs/>
          <w:noProof/>
        </w:rPr>
        <w:t> </w:t>
      </w:r>
      <w:r w:rsidR="00B87AD5">
        <w:rPr>
          <w:b/>
          <w:bCs/>
        </w:rPr>
        <w:fldChar w:fldCharType="end"/>
      </w:r>
      <w:bookmarkEnd w:id="12"/>
    </w:p>
    <w:p w14:paraId="37DBB12D" w14:textId="3EAA56B4" w:rsidR="007A3DBD" w:rsidRDefault="006A3095" w:rsidP="007D5744">
      <w:pPr>
        <w:pStyle w:val="Header"/>
        <w:tabs>
          <w:tab w:val="clear" w:pos="4320"/>
          <w:tab w:val="clear" w:pos="8640"/>
        </w:tabs>
        <w:ind w:left="720"/>
      </w:pPr>
      <w:r>
        <w:t xml:space="preserve">                   </w:t>
      </w:r>
    </w:p>
    <w:p w14:paraId="0228D11C" w14:textId="77777777" w:rsidR="00980201" w:rsidRDefault="006A3095" w:rsidP="007A3DBD">
      <w:pPr>
        <w:pStyle w:val="ListParagraph"/>
        <w:ind w:left="780"/>
      </w:pPr>
      <w:r>
        <w:tab/>
      </w:r>
      <w:r>
        <w:tab/>
      </w:r>
      <w:r>
        <w:tab/>
      </w:r>
    </w:p>
    <w:p w14:paraId="066E50E3" w14:textId="5FB35B54" w:rsidR="007D5744" w:rsidRDefault="006B54F7" w:rsidP="00980201">
      <w:pPr>
        <w:ind w:firstLine="360"/>
      </w:pPr>
      <w:r>
        <w:t>5</w:t>
      </w:r>
      <w:r w:rsidR="00980201">
        <w:t xml:space="preserve">.  </w:t>
      </w:r>
      <w:r w:rsidR="00313419" w:rsidRPr="00313419">
        <w:t>Patient Status:</w:t>
      </w:r>
      <w:r w:rsidR="00313419">
        <w:rPr>
          <w:b/>
        </w:rPr>
        <w:t xml:space="preserve">    </w:t>
      </w:r>
      <w:r w:rsidR="00B87AD5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 w:rsidR="00B87AD5">
        <w:rPr>
          <w:b/>
        </w:rPr>
        <w:fldChar w:fldCharType="end"/>
      </w:r>
      <w:bookmarkEnd w:id="13"/>
      <w:r w:rsidR="00942051">
        <w:rPr>
          <w:b/>
        </w:rPr>
        <w:t xml:space="preserve">  Outpatient</w:t>
      </w:r>
      <w:r w:rsidR="007D5744">
        <w:rPr>
          <w:b/>
        </w:rPr>
        <w:t>—If outpatient enter date of procedure</w:t>
      </w:r>
      <w:r w:rsidR="00942051">
        <w:rPr>
          <w:b/>
        </w:rPr>
        <w:t xml:space="preserve"> </w:t>
      </w:r>
      <w:r w:rsidR="007D574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D5744">
        <w:rPr>
          <w:b/>
        </w:rPr>
        <w:instrText xml:space="preserve"> FORMTEXT </w:instrText>
      </w:r>
      <w:r w:rsidR="007D5744">
        <w:rPr>
          <w:b/>
        </w:rPr>
      </w:r>
      <w:r w:rsidR="007D5744">
        <w:rPr>
          <w:b/>
        </w:rPr>
        <w:fldChar w:fldCharType="separate"/>
      </w:r>
      <w:r w:rsidR="007D5744">
        <w:rPr>
          <w:b/>
          <w:noProof/>
        </w:rPr>
        <w:t> </w:t>
      </w:r>
      <w:r w:rsidR="007D5744">
        <w:rPr>
          <w:b/>
          <w:noProof/>
        </w:rPr>
        <w:t> </w:t>
      </w:r>
      <w:r w:rsidR="007D5744">
        <w:rPr>
          <w:b/>
          <w:noProof/>
        </w:rPr>
        <w:t> </w:t>
      </w:r>
      <w:r w:rsidR="007D5744">
        <w:rPr>
          <w:b/>
          <w:noProof/>
        </w:rPr>
        <w:t> </w:t>
      </w:r>
      <w:r w:rsidR="007D5744">
        <w:rPr>
          <w:b/>
          <w:noProof/>
        </w:rPr>
        <w:t> </w:t>
      </w:r>
      <w:r w:rsidR="007D5744">
        <w:rPr>
          <w:b/>
        </w:rPr>
        <w:fldChar w:fldCharType="end"/>
      </w:r>
      <w:r w:rsidR="007D5744">
        <w:rPr>
          <w:b/>
          <w:bCs/>
        </w:rPr>
        <w:t xml:space="preserve">   </w:t>
      </w:r>
      <w:r w:rsidR="006A3095">
        <w:tab/>
      </w:r>
    </w:p>
    <w:p w14:paraId="72EAD6C4" w14:textId="5121C877" w:rsidR="006A3095" w:rsidRDefault="00B87AD5" w:rsidP="007D5744">
      <w:pPr>
        <w:ind w:left="2160"/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>
        <w:rPr>
          <w:b/>
        </w:rPr>
        <w:fldChar w:fldCharType="end"/>
      </w:r>
      <w:bookmarkEnd w:id="14"/>
      <w:r w:rsidR="00942051">
        <w:rPr>
          <w:b/>
        </w:rPr>
        <w:t xml:space="preserve">   Inpatient – If Inpatient enter date of admission: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4205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42051">
        <w:rPr>
          <w:b/>
          <w:noProof/>
        </w:rPr>
        <w:t> </w:t>
      </w:r>
      <w:r w:rsidR="00942051">
        <w:rPr>
          <w:b/>
          <w:noProof/>
        </w:rPr>
        <w:t> </w:t>
      </w:r>
      <w:r w:rsidR="00942051">
        <w:rPr>
          <w:b/>
          <w:noProof/>
        </w:rPr>
        <w:t> </w:t>
      </w:r>
      <w:r w:rsidR="00942051">
        <w:rPr>
          <w:b/>
          <w:noProof/>
        </w:rPr>
        <w:t> </w:t>
      </w:r>
      <w:r w:rsidR="00942051">
        <w:rPr>
          <w:b/>
          <w:noProof/>
        </w:rPr>
        <w:t> </w:t>
      </w:r>
      <w:r>
        <w:rPr>
          <w:b/>
        </w:rPr>
        <w:fldChar w:fldCharType="end"/>
      </w:r>
      <w:bookmarkEnd w:id="15"/>
      <w:r w:rsidR="006A3095">
        <w:rPr>
          <w:b/>
          <w:bCs/>
        </w:rPr>
        <w:t xml:space="preserve">   </w:t>
      </w:r>
    </w:p>
    <w:p w14:paraId="363E14DE" w14:textId="77777777" w:rsidR="006A3095" w:rsidRDefault="006A3095" w:rsidP="006A3095">
      <w:pPr>
        <w:pStyle w:val="Header"/>
        <w:tabs>
          <w:tab w:val="clear" w:pos="4320"/>
          <w:tab w:val="clear" w:pos="8640"/>
        </w:tabs>
        <w:ind w:left="720"/>
      </w:pPr>
      <w:r>
        <w:t xml:space="preserve">       </w:t>
      </w:r>
      <w:r w:rsidR="00313419">
        <w:rPr>
          <w:b/>
        </w:rPr>
        <w:t xml:space="preserve">            </w:t>
      </w:r>
    </w:p>
    <w:p w14:paraId="06B35634" w14:textId="51CAE91D" w:rsidR="006A3095" w:rsidRPr="00980201" w:rsidRDefault="008B6603" w:rsidP="00980201">
      <w:pPr>
        <w:tabs>
          <w:tab w:val="left" w:pos="3240"/>
          <w:tab w:val="left" w:pos="34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2BBDD" wp14:editId="049B3849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4343400" cy="0"/>
                <wp:effectExtent l="0" t="127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1CA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45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FD00" wp14:editId="536CBCE8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4343400" cy="0"/>
                <wp:effectExtent l="0" t="127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186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45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FE289" wp14:editId="2727090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4343400" cy="0"/>
                <wp:effectExtent l="0" t="127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9AC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45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" stroked="f"/>
            </w:pict>
          </mc:Fallback>
        </mc:AlternateContent>
      </w:r>
      <w:r w:rsidR="006B54F7">
        <w:t>6</w:t>
      </w:r>
      <w:r w:rsidR="00980201">
        <w:t xml:space="preserve">.  </w:t>
      </w:r>
      <w:proofErr w:type="spellStart"/>
      <w:r w:rsidR="006A3095" w:rsidRPr="00BE7173">
        <w:t>Interven</w:t>
      </w:r>
      <w:r w:rsidR="006A3095" w:rsidRPr="00980201">
        <w:t>tionalist’s</w:t>
      </w:r>
      <w:proofErr w:type="spellEnd"/>
      <w:r w:rsidR="006A3095" w:rsidRPr="00980201">
        <w:t xml:space="preserve"> Name</w:t>
      </w:r>
      <w:r w:rsidR="00B87AD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42051">
        <w:instrText xml:space="preserve"> FORMTEXT </w:instrText>
      </w:r>
      <w:r w:rsidR="00B87AD5">
        <w:fldChar w:fldCharType="separate"/>
      </w:r>
      <w:r w:rsidR="00942051">
        <w:rPr>
          <w:noProof/>
        </w:rPr>
        <w:t> </w:t>
      </w:r>
      <w:r w:rsidR="00942051">
        <w:rPr>
          <w:noProof/>
        </w:rPr>
        <w:t> </w:t>
      </w:r>
      <w:r w:rsidR="00942051">
        <w:rPr>
          <w:noProof/>
        </w:rPr>
        <w:t> </w:t>
      </w:r>
      <w:r w:rsidR="00942051">
        <w:rPr>
          <w:noProof/>
        </w:rPr>
        <w:t> </w:t>
      </w:r>
      <w:r w:rsidR="00942051">
        <w:rPr>
          <w:noProof/>
        </w:rPr>
        <w:t> </w:t>
      </w:r>
      <w:r w:rsidR="00B87AD5">
        <w:fldChar w:fldCharType="end"/>
      </w:r>
      <w:bookmarkEnd w:id="16"/>
    </w:p>
    <w:p w14:paraId="28FEBC4B" w14:textId="77777777" w:rsidR="006A3095" w:rsidRPr="00980201" w:rsidRDefault="00942051" w:rsidP="00942051">
      <w:pPr>
        <w:tabs>
          <w:tab w:val="left" w:pos="3240"/>
          <w:tab w:val="left" w:pos="3420"/>
        </w:tabs>
        <w:ind w:left="360"/>
      </w:pPr>
      <w:r>
        <w:t xml:space="preserve">     Name of Practice</w:t>
      </w:r>
      <w:r w:rsidR="006A3095" w:rsidRPr="00980201">
        <w:t>:</w:t>
      </w:r>
      <w:r w:rsidR="006A3095" w:rsidRPr="000409C4">
        <w:rPr>
          <w:b/>
          <w:bCs/>
        </w:rPr>
        <w:t xml:space="preserve"> </w:t>
      </w:r>
      <w:r w:rsidR="00B87AD5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bCs/>
        </w:rPr>
        <w:instrText xml:space="preserve"> FORMTEXT </w:instrText>
      </w:r>
      <w:r w:rsidR="00B87AD5">
        <w:rPr>
          <w:b/>
          <w:bCs/>
        </w:rPr>
      </w:r>
      <w:r w:rsidR="00B87AD5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B87AD5">
        <w:rPr>
          <w:b/>
          <w:bCs/>
        </w:rPr>
        <w:fldChar w:fldCharType="end"/>
      </w:r>
      <w:bookmarkEnd w:id="17"/>
    </w:p>
    <w:p w14:paraId="4F8A53F3" w14:textId="77777777" w:rsidR="006A3095" w:rsidRPr="00980201" w:rsidRDefault="006A3095" w:rsidP="006A3095"/>
    <w:p w14:paraId="08C36ECB" w14:textId="77777777" w:rsidR="006A3095" w:rsidRDefault="006B54F7" w:rsidP="003146F5">
      <w:pPr>
        <w:ind w:left="360"/>
      </w:pPr>
      <w:r>
        <w:t>7</w:t>
      </w:r>
      <w:r w:rsidR="003146F5">
        <w:t xml:space="preserve">.  </w:t>
      </w:r>
      <w:r w:rsidR="006A3095">
        <w:t xml:space="preserve">Is this case part of an approved </w:t>
      </w:r>
      <w:r w:rsidR="00534C0E">
        <w:t xml:space="preserve">(qualifying) </w:t>
      </w:r>
      <w:r w:rsidR="006A3095">
        <w:t>clinical trial?</w:t>
      </w:r>
    </w:p>
    <w:p w14:paraId="4C7E093C" w14:textId="77777777" w:rsidR="006A3095" w:rsidRDefault="00B87AD5" w:rsidP="006A3095">
      <w:pPr>
        <w:ind w:left="1080"/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>
        <w:rPr>
          <w:b/>
        </w:rPr>
        <w:fldChar w:fldCharType="end"/>
      </w:r>
      <w:bookmarkEnd w:id="18"/>
      <w:r w:rsidR="00942051">
        <w:rPr>
          <w:b/>
        </w:rPr>
        <w:t xml:space="preserve">  YES</w:t>
      </w:r>
      <w:r w:rsidR="00942051">
        <w:rPr>
          <w:b/>
        </w:rPr>
        <w:tab/>
      </w:r>
      <w:r w:rsidR="00942051"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942051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942051">
        <w:rPr>
          <w:b/>
        </w:rPr>
        <w:t>NO</w:t>
      </w:r>
      <w:r w:rsidR="006A3095">
        <w:t xml:space="preserve">  </w:t>
      </w:r>
    </w:p>
    <w:p w14:paraId="1A351213" w14:textId="77777777" w:rsidR="00942051" w:rsidRDefault="006B54F7" w:rsidP="003146F5">
      <w:pPr>
        <w:tabs>
          <w:tab w:val="left" w:pos="3240"/>
        </w:tabs>
      </w:pPr>
      <w:r>
        <w:t xml:space="preserve">     </w:t>
      </w:r>
    </w:p>
    <w:p w14:paraId="6F810D45" w14:textId="77777777" w:rsidR="006A3095" w:rsidRDefault="006A3095" w:rsidP="006A3095">
      <w:pPr>
        <w:pStyle w:val="Header"/>
        <w:tabs>
          <w:tab w:val="clear" w:pos="4320"/>
          <w:tab w:val="clear" w:pos="8640"/>
        </w:tabs>
      </w:pPr>
    </w:p>
    <w:p w14:paraId="6B7FB15B" w14:textId="77777777" w:rsidR="006A3095" w:rsidRDefault="006B54F7" w:rsidP="006B54F7">
      <w:pPr>
        <w:ind w:left="360"/>
        <w:rPr>
          <w:b/>
        </w:rPr>
      </w:pPr>
      <w:r>
        <w:t xml:space="preserve">10. </w:t>
      </w:r>
      <w:r w:rsidR="006A3095">
        <w:t xml:space="preserve">Was the </w:t>
      </w:r>
      <w:r w:rsidR="00A913E6">
        <w:t xml:space="preserve">investigational device(s) </w:t>
      </w:r>
      <w:r w:rsidR="006A3095">
        <w:t xml:space="preserve">provided free of charge? </w:t>
      </w:r>
      <w:r w:rsidR="00B87AD5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4"/>
      <w:r w:rsidR="005B1A7B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 w:rsidR="00B87AD5">
        <w:rPr>
          <w:b/>
        </w:rPr>
        <w:fldChar w:fldCharType="end"/>
      </w:r>
      <w:bookmarkEnd w:id="20"/>
      <w:r w:rsidR="005B1A7B">
        <w:rPr>
          <w:b/>
        </w:rPr>
        <w:t xml:space="preserve">  YES        </w:t>
      </w:r>
      <w:r w:rsidR="00B87AD5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5B1A7B">
        <w:rPr>
          <w:b/>
        </w:rPr>
        <w:instrText xml:space="preserve"> FORMCHECKBOX </w:instrText>
      </w:r>
      <w:r w:rsidR="00287D1A">
        <w:rPr>
          <w:b/>
        </w:rPr>
      </w:r>
      <w:r w:rsidR="00287D1A">
        <w:rPr>
          <w:b/>
        </w:rPr>
        <w:fldChar w:fldCharType="separate"/>
      </w:r>
      <w:r w:rsidR="00B87AD5">
        <w:rPr>
          <w:b/>
        </w:rPr>
        <w:fldChar w:fldCharType="end"/>
      </w:r>
      <w:bookmarkEnd w:id="21"/>
      <w:r w:rsidR="005B1A7B">
        <w:rPr>
          <w:b/>
        </w:rPr>
        <w:t xml:space="preserve">  NO</w:t>
      </w:r>
    </w:p>
    <w:p w14:paraId="7EC39CB9" w14:textId="77777777" w:rsidR="007D5744" w:rsidRDefault="007D5744" w:rsidP="006B54F7">
      <w:pPr>
        <w:ind w:left="360"/>
        <w:rPr>
          <w:b/>
        </w:rPr>
      </w:pPr>
    </w:p>
    <w:p w14:paraId="31606509" w14:textId="667E69D2" w:rsidR="007D5744" w:rsidRPr="007D5744" w:rsidRDefault="007D5744" w:rsidP="006B54F7">
      <w:pPr>
        <w:ind w:left="360"/>
      </w:pPr>
      <w:r w:rsidRPr="007D5744">
        <w:t xml:space="preserve">11. What portions of the study are charges to the research fund?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2A8B71" w14:textId="77777777" w:rsidR="00087F91" w:rsidRDefault="00087F91" w:rsidP="003146F5">
      <w:pPr>
        <w:spacing w:before="120"/>
      </w:pPr>
    </w:p>
    <w:p w14:paraId="7834250C" w14:textId="3622105D" w:rsidR="006A3095" w:rsidRDefault="005B1A7B" w:rsidP="003146F5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E23A4" w14:textId="393C91EF" w:rsidR="006A3095" w:rsidRDefault="006A3095" w:rsidP="006A309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3146F5">
        <w:rPr>
          <w:b/>
          <w:bCs/>
        </w:rPr>
        <w:t xml:space="preserve">    </w:t>
      </w:r>
      <w:r w:rsidR="007D5744">
        <w:rPr>
          <w:b/>
          <w:bCs/>
        </w:rPr>
        <w:t>_______________________</w:t>
      </w:r>
      <w:r w:rsidR="003146F5">
        <w:rPr>
          <w:b/>
          <w:bCs/>
        </w:rPr>
        <w:t xml:space="preserve">              </w:t>
      </w:r>
      <w:r w:rsidR="007D5744">
        <w:rPr>
          <w:b/>
          <w:bCs/>
        </w:rPr>
        <w:t>______________</w:t>
      </w:r>
    </w:p>
    <w:p w14:paraId="1929FBCF" w14:textId="67B5DD8C" w:rsidR="006A3095" w:rsidRDefault="008B6603" w:rsidP="006A309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F3A6E" wp14:editId="73286A1E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743200" cy="0"/>
                <wp:effectExtent l="12700" t="10160" r="2540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015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15pt" to="22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2ExICAAAo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"/>
            </w:pict>
          </mc:Fallback>
        </mc:AlternateContent>
      </w:r>
      <w:r w:rsidR="006A3095">
        <w:t xml:space="preserve">           Name of Person Completing </w:t>
      </w:r>
      <w:proofErr w:type="gramStart"/>
      <w:r w:rsidR="006A3095">
        <w:t xml:space="preserve">Form  </w:t>
      </w:r>
      <w:r w:rsidR="007D5744">
        <w:tab/>
      </w:r>
      <w:proofErr w:type="gramEnd"/>
      <w:r w:rsidR="007D5744">
        <w:tab/>
      </w:r>
      <w:r w:rsidR="007D5744">
        <w:tab/>
        <w:t>Email contact</w:t>
      </w:r>
      <w:r w:rsidR="006A3095">
        <w:t xml:space="preserve">          </w:t>
      </w:r>
      <w:r w:rsidR="007D5744">
        <w:t xml:space="preserve">                          </w:t>
      </w:r>
      <w:r w:rsidR="006A3095">
        <w:t xml:space="preserve"> </w:t>
      </w:r>
      <w:r w:rsidR="007D5744">
        <w:t xml:space="preserve">  </w:t>
      </w:r>
      <w:r w:rsidR="006A3095">
        <w:t xml:space="preserve">Date            </w:t>
      </w:r>
    </w:p>
    <w:p w14:paraId="7E8EF325" w14:textId="77777777" w:rsidR="0094399D" w:rsidRDefault="0094399D"/>
    <w:sectPr w:rsidR="0094399D" w:rsidSect="007D06E3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D31"/>
    <w:multiLevelType w:val="hybridMultilevel"/>
    <w:tmpl w:val="94EEE3EE"/>
    <w:lvl w:ilvl="0" w:tplc="B5F872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FA2F6F"/>
    <w:multiLevelType w:val="hybridMultilevel"/>
    <w:tmpl w:val="BFBC2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80276A"/>
    <w:multiLevelType w:val="hybridMultilevel"/>
    <w:tmpl w:val="6052B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C1ED5"/>
    <w:multiLevelType w:val="hybridMultilevel"/>
    <w:tmpl w:val="2A9E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32B4C"/>
    <w:multiLevelType w:val="hybridMultilevel"/>
    <w:tmpl w:val="B3623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29998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D"/>
    <w:rsid w:val="00001886"/>
    <w:rsid w:val="00002C14"/>
    <w:rsid w:val="00003542"/>
    <w:rsid w:val="00006B3F"/>
    <w:rsid w:val="000215EE"/>
    <w:rsid w:val="00024F53"/>
    <w:rsid w:val="00025AE8"/>
    <w:rsid w:val="00037AA2"/>
    <w:rsid w:val="000405C6"/>
    <w:rsid w:val="0004173E"/>
    <w:rsid w:val="00043DF5"/>
    <w:rsid w:val="00045C69"/>
    <w:rsid w:val="00064E5E"/>
    <w:rsid w:val="0007067A"/>
    <w:rsid w:val="00072B5C"/>
    <w:rsid w:val="00074A83"/>
    <w:rsid w:val="000779E9"/>
    <w:rsid w:val="0008431F"/>
    <w:rsid w:val="000847BE"/>
    <w:rsid w:val="00084E95"/>
    <w:rsid w:val="00084EAD"/>
    <w:rsid w:val="00087F91"/>
    <w:rsid w:val="00095362"/>
    <w:rsid w:val="000A4FF7"/>
    <w:rsid w:val="000A6C12"/>
    <w:rsid w:val="000A722A"/>
    <w:rsid w:val="000A745F"/>
    <w:rsid w:val="000B7CAB"/>
    <w:rsid w:val="000D3376"/>
    <w:rsid w:val="000D4F9D"/>
    <w:rsid w:val="000D63ED"/>
    <w:rsid w:val="000D7B64"/>
    <w:rsid w:val="000F1A46"/>
    <w:rsid w:val="00100F13"/>
    <w:rsid w:val="001048C5"/>
    <w:rsid w:val="00125194"/>
    <w:rsid w:val="00126B9D"/>
    <w:rsid w:val="00130A2B"/>
    <w:rsid w:val="00131ACD"/>
    <w:rsid w:val="001357E2"/>
    <w:rsid w:val="00147941"/>
    <w:rsid w:val="001726FA"/>
    <w:rsid w:val="001811B7"/>
    <w:rsid w:val="00183593"/>
    <w:rsid w:val="00184079"/>
    <w:rsid w:val="001915A9"/>
    <w:rsid w:val="001929F2"/>
    <w:rsid w:val="001A020D"/>
    <w:rsid w:val="001A2C82"/>
    <w:rsid w:val="001A5520"/>
    <w:rsid w:val="001A70B6"/>
    <w:rsid w:val="001B4B0E"/>
    <w:rsid w:val="001B4D11"/>
    <w:rsid w:val="001C3475"/>
    <w:rsid w:val="001C47E3"/>
    <w:rsid w:val="001C63DC"/>
    <w:rsid w:val="001D4FD5"/>
    <w:rsid w:val="001D5155"/>
    <w:rsid w:val="001E7AC3"/>
    <w:rsid w:val="001F352A"/>
    <w:rsid w:val="001F3AF4"/>
    <w:rsid w:val="001F6EDC"/>
    <w:rsid w:val="00200397"/>
    <w:rsid w:val="002049E5"/>
    <w:rsid w:val="002110C3"/>
    <w:rsid w:val="002144C8"/>
    <w:rsid w:val="002272B2"/>
    <w:rsid w:val="00230948"/>
    <w:rsid w:val="00233220"/>
    <w:rsid w:val="002468C2"/>
    <w:rsid w:val="00246917"/>
    <w:rsid w:val="002476D7"/>
    <w:rsid w:val="00252628"/>
    <w:rsid w:val="002605F3"/>
    <w:rsid w:val="00261E66"/>
    <w:rsid w:val="00266DDE"/>
    <w:rsid w:val="00274FB6"/>
    <w:rsid w:val="002764AB"/>
    <w:rsid w:val="00287D1A"/>
    <w:rsid w:val="00291AAE"/>
    <w:rsid w:val="00296796"/>
    <w:rsid w:val="002A18ED"/>
    <w:rsid w:val="002A3069"/>
    <w:rsid w:val="002A4257"/>
    <w:rsid w:val="002A5E93"/>
    <w:rsid w:val="002B0FFC"/>
    <w:rsid w:val="002B465F"/>
    <w:rsid w:val="002C0C9E"/>
    <w:rsid w:val="002C2836"/>
    <w:rsid w:val="002C2E83"/>
    <w:rsid w:val="002C4293"/>
    <w:rsid w:val="002C7C6F"/>
    <w:rsid w:val="002C7CD9"/>
    <w:rsid w:val="002D65CE"/>
    <w:rsid w:val="002E6BB0"/>
    <w:rsid w:val="002E6C94"/>
    <w:rsid w:val="002F022A"/>
    <w:rsid w:val="002F17F9"/>
    <w:rsid w:val="002F34C4"/>
    <w:rsid w:val="00306619"/>
    <w:rsid w:val="00313419"/>
    <w:rsid w:val="003146F5"/>
    <w:rsid w:val="003148D5"/>
    <w:rsid w:val="00315BE1"/>
    <w:rsid w:val="00324B4A"/>
    <w:rsid w:val="00324BA1"/>
    <w:rsid w:val="00324F6E"/>
    <w:rsid w:val="00325991"/>
    <w:rsid w:val="00326E37"/>
    <w:rsid w:val="00327498"/>
    <w:rsid w:val="003320B6"/>
    <w:rsid w:val="0033460B"/>
    <w:rsid w:val="0034535B"/>
    <w:rsid w:val="00347AF1"/>
    <w:rsid w:val="00355C25"/>
    <w:rsid w:val="00360A1B"/>
    <w:rsid w:val="00380DA1"/>
    <w:rsid w:val="003830CE"/>
    <w:rsid w:val="00385C28"/>
    <w:rsid w:val="00387722"/>
    <w:rsid w:val="003900BE"/>
    <w:rsid w:val="00391BE5"/>
    <w:rsid w:val="0039628A"/>
    <w:rsid w:val="003978F6"/>
    <w:rsid w:val="003B1807"/>
    <w:rsid w:val="003B5C2B"/>
    <w:rsid w:val="003C0087"/>
    <w:rsid w:val="003C43A4"/>
    <w:rsid w:val="003D1F8E"/>
    <w:rsid w:val="003E063D"/>
    <w:rsid w:val="003E5B94"/>
    <w:rsid w:val="003F14B9"/>
    <w:rsid w:val="003F5DBA"/>
    <w:rsid w:val="003F69C1"/>
    <w:rsid w:val="003F7BE3"/>
    <w:rsid w:val="004007C7"/>
    <w:rsid w:val="004073F0"/>
    <w:rsid w:val="00410688"/>
    <w:rsid w:val="00413E61"/>
    <w:rsid w:val="00416129"/>
    <w:rsid w:val="00425550"/>
    <w:rsid w:val="0042593C"/>
    <w:rsid w:val="00427E97"/>
    <w:rsid w:val="00432D88"/>
    <w:rsid w:val="0043397D"/>
    <w:rsid w:val="0043587B"/>
    <w:rsid w:val="00436B1D"/>
    <w:rsid w:val="00437663"/>
    <w:rsid w:val="00441A5E"/>
    <w:rsid w:val="00446825"/>
    <w:rsid w:val="0044694B"/>
    <w:rsid w:val="004536DD"/>
    <w:rsid w:val="0045601A"/>
    <w:rsid w:val="00460D4A"/>
    <w:rsid w:val="00461397"/>
    <w:rsid w:val="004636D3"/>
    <w:rsid w:val="00474128"/>
    <w:rsid w:val="00475A33"/>
    <w:rsid w:val="0047719C"/>
    <w:rsid w:val="00482C2E"/>
    <w:rsid w:val="0048715F"/>
    <w:rsid w:val="004878F1"/>
    <w:rsid w:val="00494B0F"/>
    <w:rsid w:val="0049510E"/>
    <w:rsid w:val="00495397"/>
    <w:rsid w:val="004A64A5"/>
    <w:rsid w:val="004B08B7"/>
    <w:rsid w:val="004B332A"/>
    <w:rsid w:val="004B6E3D"/>
    <w:rsid w:val="004C1711"/>
    <w:rsid w:val="004C60D3"/>
    <w:rsid w:val="004D4F79"/>
    <w:rsid w:val="004E35BD"/>
    <w:rsid w:val="004E36F3"/>
    <w:rsid w:val="004F0BCB"/>
    <w:rsid w:val="004F0E5D"/>
    <w:rsid w:val="004F20FA"/>
    <w:rsid w:val="00507C04"/>
    <w:rsid w:val="00520CC6"/>
    <w:rsid w:val="00523801"/>
    <w:rsid w:val="00527994"/>
    <w:rsid w:val="005304A7"/>
    <w:rsid w:val="005320CA"/>
    <w:rsid w:val="005320F8"/>
    <w:rsid w:val="00534C0E"/>
    <w:rsid w:val="00540F90"/>
    <w:rsid w:val="00541C8E"/>
    <w:rsid w:val="005425CB"/>
    <w:rsid w:val="00543073"/>
    <w:rsid w:val="00544A88"/>
    <w:rsid w:val="00552CA9"/>
    <w:rsid w:val="00555F19"/>
    <w:rsid w:val="00557FA0"/>
    <w:rsid w:val="005629F3"/>
    <w:rsid w:val="00563B7A"/>
    <w:rsid w:val="005661B7"/>
    <w:rsid w:val="00570C11"/>
    <w:rsid w:val="00573C99"/>
    <w:rsid w:val="0058758E"/>
    <w:rsid w:val="00587C71"/>
    <w:rsid w:val="00593A0D"/>
    <w:rsid w:val="00593C50"/>
    <w:rsid w:val="005953BE"/>
    <w:rsid w:val="005979FC"/>
    <w:rsid w:val="005A1943"/>
    <w:rsid w:val="005A3BA6"/>
    <w:rsid w:val="005B1A7B"/>
    <w:rsid w:val="005B6E1F"/>
    <w:rsid w:val="005C0E21"/>
    <w:rsid w:val="005C2D4F"/>
    <w:rsid w:val="005C4745"/>
    <w:rsid w:val="005C6428"/>
    <w:rsid w:val="005E0B84"/>
    <w:rsid w:val="005E1430"/>
    <w:rsid w:val="005E3531"/>
    <w:rsid w:val="005E7A42"/>
    <w:rsid w:val="005F2EA4"/>
    <w:rsid w:val="005F33E6"/>
    <w:rsid w:val="005F38EB"/>
    <w:rsid w:val="005F4CD1"/>
    <w:rsid w:val="005F5931"/>
    <w:rsid w:val="005F5D42"/>
    <w:rsid w:val="005F68C0"/>
    <w:rsid w:val="005F7943"/>
    <w:rsid w:val="00603649"/>
    <w:rsid w:val="00613751"/>
    <w:rsid w:val="00617FE5"/>
    <w:rsid w:val="006245E9"/>
    <w:rsid w:val="00626D27"/>
    <w:rsid w:val="00626E27"/>
    <w:rsid w:val="00627229"/>
    <w:rsid w:val="00635361"/>
    <w:rsid w:val="00636B04"/>
    <w:rsid w:val="00650F8E"/>
    <w:rsid w:val="006527CA"/>
    <w:rsid w:val="006557E7"/>
    <w:rsid w:val="00656238"/>
    <w:rsid w:val="006617DC"/>
    <w:rsid w:val="006636CA"/>
    <w:rsid w:val="00665B4D"/>
    <w:rsid w:val="006679B2"/>
    <w:rsid w:val="00674998"/>
    <w:rsid w:val="0068281E"/>
    <w:rsid w:val="00682D94"/>
    <w:rsid w:val="0068767F"/>
    <w:rsid w:val="00693BB7"/>
    <w:rsid w:val="0069537D"/>
    <w:rsid w:val="006A0159"/>
    <w:rsid w:val="006A26D6"/>
    <w:rsid w:val="006A3095"/>
    <w:rsid w:val="006A348D"/>
    <w:rsid w:val="006A5598"/>
    <w:rsid w:val="006A75F0"/>
    <w:rsid w:val="006B54F7"/>
    <w:rsid w:val="006B66EA"/>
    <w:rsid w:val="006C122D"/>
    <w:rsid w:val="006D0C3C"/>
    <w:rsid w:val="006D52B4"/>
    <w:rsid w:val="006D7046"/>
    <w:rsid w:val="006E0286"/>
    <w:rsid w:val="006E1DE5"/>
    <w:rsid w:val="006E6816"/>
    <w:rsid w:val="006E7B2F"/>
    <w:rsid w:val="006F129A"/>
    <w:rsid w:val="006F1AAB"/>
    <w:rsid w:val="006F7C7A"/>
    <w:rsid w:val="007018BA"/>
    <w:rsid w:val="0070207A"/>
    <w:rsid w:val="007054DD"/>
    <w:rsid w:val="00705BC2"/>
    <w:rsid w:val="00714231"/>
    <w:rsid w:val="007162A2"/>
    <w:rsid w:val="00716669"/>
    <w:rsid w:val="00717AB0"/>
    <w:rsid w:val="00720091"/>
    <w:rsid w:val="00720571"/>
    <w:rsid w:val="007248D3"/>
    <w:rsid w:val="00725B1D"/>
    <w:rsid w:val="00731CEF"/>
    <w:rsid w:val="00740BBB"/>
    <w:rsid w:val="00742BDC"/>
    <w:rsid w:val="00765A2D"/>
    <w:rsid w:val="00770FB6"/>
    <w:rsid w:val="007721AB"/>
    <w:rsid w:val="00780382"/>
    <w:rsid w:val="00783AEB"/>
    <w:rsid w:val="007845F6"/>
    <w:rsid w:val="00794486"/>
    <w:rsid w:val="007A0AB3"/>
    <w:rsid w:val="007A3015"/>
    <w:rsid w:val="007A3D74"/>
    <w:rsid w:val="007A3DBD"/>
    <w:rsid w:val="007A5BB7"/>
    <w:rsid w:val="007A7866"/>
    <w:rsid w:val="007B7476"/>
    <w:rsid w:val="007C3AAE"/>
    <w:rsid w:val="007D06E3"/>
    <w:rsid w:val="007D4A1C"/>
    <w:rsid w:val="007D5744"/>
    <w:rsid w:val="007D78E6"/>
    <w:rsid w:val="007E147D"/>
    <w:rsid w:val="007E3E5B"/>
    <w:rsid w:val="007E6F76"/>
    <w:rsid w:val="007F5594"/>
    <w:rsid w:val="008003BA"/>
    <w:rsid w:val="00805808"/>
    <w:rsid w:val="00806CFA"/>
    <w:rsid w:val="00807607"/>
    <w:rsid w:val="00811D7E"/>
    <w:rsid w:val="0081287E"/>
    <w:rsid w:val="0082078A"/>
    <w:rsid w:val="008221FC"/>
    <w:rsid w:val="00823B95"/>
    <w:rsid w:val="00830E1C"/>
    <w:rsid w:val="00836E1B"/>
    <w:rsid w:val="00837BC9"/>
    <w:rsid w:val="008428DF"/>
    <w:rsid w:val="008437AD"/>
    <w:rsid w:val="00851536"/>
    <w:rsid w:val="008578DF"/>
    <w:rsid w:val="00871E52"/>
    <w:rsid w:val="008728B5"/>
    <w:rsid w:val="00886845"/>
    <w:rsid w:val="00887CCD"/>
    <w:rsid w:val="00887D4E"/>
    <w:rsid w:val="00892265"/>
    <w:rsid w:val="008933E2"/>
    <w:rsid w:val="00894965"/>
    <w:rsid w:val="00896AC2"/>
    <w:rsid w:val="008A1BA7"/>
    <w:rsid w:val="008A1E1E"/>
    <w:rsid w:val="008A3A34"/>
    <w:rsid w:val="008A4FD1"/>
    <w:rsid w:val="008A6C5A"/>
    <w:rsid w:val="008A74A5"/>
    <w:rsid w:val="008B3D12"/>
    <w:rsid w:val="008B6603"/>
    <w:rsid w:val="008B761D"/>
    <w:rsid w:val="008C3059"/>
    <w:rsid w:val="008C384B"/>
    <w:rsid w:val="008C4402"/>
    <w:rsid w:val="008C49A8"/>
    <w:rsid w:val="008D0D65"/>
    <w:rsid w:val="008D29AA"/>
    <w:rsid w:val="008E175C"/>
    <w:rsid w:val="008E5534"/>
    <w:rsid w:val="008E59BB"/>
    <w:rsid w:val="008E5D95"/>
    <w:rsid w:val="008F425F"/>
    <w:rsid w:val="008F4471"/>
    <w:rsid w:val="008F56C1"/>
    <w:rsid w:val="00900AA1"/>
    <w:rsid w:val="00907352"/>
    <w:rsid w:val="00913550"/>
    <w:rsid w:val="00916562"/>
    <w:rsid w:val="00926D5C"/>
    <w:rsid w:val="009333BD"/>
    <w:rsid w:val="009344E3"/>
    <w:rsid w:val="00937EE3"/>
    <w:rsid w:val="00942051"/>
    <w:rsid w:val="0094399D"/>
    <w:rsid w:val="0094406C"/>
    <w:rsid w:val="009448F6"/>
    <w:rsid w:val="00952441"/>
    <w:rsid w:val="00952A6C"/>
    <w:rsid w:val="00954D05"/>
    <w:rsid w:val="00961CCB"/>
    <w:rsid w:val="00972200"/>
    <w:rsid w:val="00973F33"/>
    <w:rsid w:val="0097635D"/>
    <w:rsid w:val="009779C7"/>
    <w:rsid w:val="00980201"/>
    <w:rsid w:val="00984042"/>
    <w:rsid w:val="009857DF"/>
    <w:rsid w:val="0099399A"/>
    <w:rsid w:val="00997904"/>
    <w:rsid w:val="009A2718"/>
    <w:rsid w:val="009A3F5A"/>
    <w:rsid w:val="009A44B8"/>
    <w:rsid w:val="009A58F4"/>
    <w:rsid w:val="009B1C3B"/>
    <w:rsid w:val="009B437C"/>
    <w:rsid w:val="009D60F4"/>
    <w:rsid w:val="009E08BD"/>
    <w:rsid w:val="009E3015"/>
    <w:rsid w:val="009E401A"/>
    <w:rsid w:val="009E4531"/>
    <w:rsid w:val="009E4D36"/>
    <w:rsid w:val="009F07BD"/>
    <w:rsid w:val="009F2762"/>
    <w:rsid w:val="009F2A7F"/>
    <w:rsid w:val="009F2D99"/>
    <w:rsid w:val="00A01724"/>
    <w:rsid w:val="00A032E0"/>
    <w:rsid w:val="00A0560C"/>
    <w:rsid w:val="00A1455A"/>
    <w:rsid w:val="00A14936"/>
    <w:rsid w:val="00A20287"/>
    <w:rsid w:val="00A216D6"/>
    <w:rsid w:val="00A22FB5"/>
    <w:rsid w:val="00A23931"/>
    <w:rsid w:val="00A27096"/>
    <w:rsid w:val="00A27AF7"/>
    <w:rsid w:val="00A30191"/>
    <w:rsid w:val="00A3208E"/>
    <w:rsid w:val="00A322FF"/>
    <w:rsid w:val="00A32597"/>
    <w:rsid w:val="00A32B12"/>
    <w:rsid w:val="00A36FD7"/>
    <w:rsid w:val="00A41FAF"/>
    <w:rsid w:val="00A43B82"/>
    <w:rsid w:val="00A477C0"/>
    <w:rsid w:val="00A50DB0"/>
    <w:rsid w:val="00A519D7"/>
    <w:rsid w:val="00A67E5F"/>
    <w:rsid w:val="00A7093D"/>
    <w:rsid w:val="00A756E0"/>
    <w:rsid w:val="00A808DA"/>
    <w:rsid w:val="00A81C5C"/>
    <w:rsid w:val="00A83024"/>
    <w:rsid w:val="00A83D08"/>
    <w:rsid w:val="00A86762"/>
    <w:rsid w:val="00A87CF9"/>
    <w:rsid w:val="00A913E6"/>
    <w:rsid w:val="00A9265A"/>
    <w:rsid w:val="00A95329"/>
    <w:rsid w:val="00AA28B5"/>
    <w:rsid w:val="00AA5B03"/>
    <w:rsid w:val="00AA5F97"/>
    <w:rsid w:val="00AB0EEE"/>
    <w:rsid w:val="00AB5EF5"/>
    <w:rsid w:val="00AC0FE9"/>
    <w:rsid w:val="00AC30B8"/>
    <w:rsid w:val="00AC6554"/>
    <w:rsid w:val="00AD5D25"/>
    <w:rsid w:val="00AD73AD"/>
    <w:rsid w:val="00AD75B1"/>
    <w:rsid w:val="00AE1966"/>
    <w:rsid w:val="00AE4E7E"/>
    <w:rsid w:val="00AE5E12"/>
    <w:rsid w:val="00AE6641"/>
    <w:rsid w:val="00AF254F"/>
    <w:rsid w:val="00AF61F4"/>
    <w:rsid w:val="00AF68AD"/>
    <w:rsid w:val="00B030F1"/>
    <w:rsid w:val="00B07119"/>
    <w:rsid w:val="00B07799"/>
    <w:rsid w:val="00B10D48"/>
    <w:rsid w:val="00B117CF"/>
    <w:rsid w:val="00B168DF"/>
    <w:rsid w:val="00B16BD8"/>
    <w:rsid w:val="00B22360"/>
    <w:rsid w:val="00B3094C"/>
    <w:rsid w:val="00B330D2"/>
    <w:rsid w:val="00B36964"/>
    <w:rsid w:val="00B4071F"/>
    <w:rsid w:val="00B46380"/>
    <w:rsid w:val="00B50876"/>
    <w:rsid w:val="00B53693"/>
    <w:rsid w:val="00B55184"/>
    <w:rsid w:val="00B56BC5"/>
    <w:rsid w:val="00B57897"/>
    <w:rsid w:val="00B60199"/>
    <w:rsid w:val="00B667F5"/>
    <w:rsid w:val="00B70145"/>
    <w:rsid w:val="00B73D24"/>
    <w:rsid w:val="00B8099B"/>
    <w:rsid w:val="00B83412"/>
    <w:rsid w:val="00B8744F"/>
    <w:rsid w:val="00B87AD5"/>
    <w:rsid w:val="00B900B5"/>
    <w:rsid w:val="00B906C2"/>
    <w:rsid w:val="00B9141D"/>
    <w:rsid w:val="00B9275D"/>
    <w:rsid w:val="00B927BF"/>
    <w:rsid w:val="00B94CEB"/>
    <w:rsid w:val="00BA11FD"/>
    <w:rsid w:val="00BB3485"/>
    <w:rsid w:val="00BC6338"/>
    <w:rsid w:val="00BD2AF3"/>
    <w:rsid w:val="00BD5EB1"/>
    <w:rsid w:val="00BD71D9"/>
    <w:rsid w:val="00BD7409"/>
    <w:rsid w:val="00BF2712"/>
    <w:rsid w:val="00BF3D51"/>
    <w:rsid w:val="00C00938"/>
    <w:rsid w:val="00C04D0A"/>
    <w:rsid w:val="00C053E2"/>
    <w:rsid w:val="00C05CE8"/>
    <w:rsid w:val="00C072C0"/>
    <w:rsid w:val="00C102F8"/>
    <w:rsid w:val="00C11023"/>
    <w:rsid w:val="00C11A5A"/>
    <w:rsid w:val="00C148E0"/>
    <w:rsid w:val="00C168E6"/>
    <w:rsid w:val="00C2285B"/>
    <w:rsid w:val="00C2303A"/>
    <w:rsid w:val="00C234EA"/>
    <w:rsid w:val="00C24741"/>
    <w:rsid w:val="00C42796"/>
    <w:rsid w:val="00C45330"/>
    <w:rsid w:val="00C50540"/>
    <w:rsid w:val="00C51218"/>
    <w:rsid w:val="00C53C38"/>
    <w:rsid w:val="00C624F7"/>
    <w:rsid w:val="00C726EA"/>
    <w:rsid w:val="00C7271A"/>
    <w:rsid w:val="00C73DDC"/>
    <w:rsid w:val="00C75B1D"/>
    <w:rsid w:val="00C77CF1"/>
    <w:rsid w:val="00C80E13"/>
    <w:rsid w:val="00C81E60"/>
    <w:rsid w:val="00C82D0D"/>
    <w:rsid w:val="00C92214"/>
    <w:rsid w:val="00C92C26"/>
    <w:rsid w:val="00C96243"/>
    <w:rsid w:val="00C97FF9"/>
    <w:rsid w:val="00CA13C3"/>
    <w:rsid w:val="00CA7925"/>
    <w:rsid w:val="00CB34A4"/>
    <w:rsid w:val="00CC0DD3"/>
    <w:rsid w:val="00CC19BA"/>
    <w:rsid w:val="00CD560D"/>
    <w:rsid w:val="00CD7AF1"/>
    <w:rsid w:val="00CE0E38"/>
    <w:rsid w:val="00CE33F3"/>
    <w:rsid w:val="00CE77BB"/>
    <w:rsid w:val="00CE7BE9"/>
    <w:rsid w:val="00CF17D3"/>
    <w:rsid w:val="00CF65AE"/>
    <w:rsid w:val="00CF732C"/>
    <w:rsid w:val="00D02037"/>
    <w:rsid w:val="00D17833"/>
    <w:rsid w:val="00D2040A"/>
    <w:rsid w:val="00D43F3A"/>
    <w:rsid w:val="00D45DA8"/>
    <w:rsid w:val="00D4667E"/>
    <w:rsid w:val="00D47725"/>
    <w:rsid w:val="00D5088B"/>
    <w:rsid w:val="00D52249"/>
    <w:rsid w:val="00D527D2"/>
    <w:rsid w:val="00D544B8"/>
    <w:rsid w:val="00D55AFF"/>
    <w:rsid w:val="00D569A6"/>
    <w:rsid w:val="00D774CF"/>
    <w:rsid w:val="00D8308B"/>
    <w:rsid w:val="00D90DB4"/>
    <w:rsid w:val="00D9154B"/>
    <w:rsid w:val="00DA04D0"/>
    <w:rsid w:val="00DA31BA"/>
    <w:rsid w:val="00DA37C4"/>
    <w:rsid w:val="00DB7BD5"/>
    <w:rsid w:val="00DC0F60"/>
    <w:rsid w:val="00DC53A4"/>
    <w:rsid w:val="00DC69FD"/>
    <w:rsid w:val="00DC7A6D"/>
    <w:rsid w:val="00DE1438"/>
    <w:rsid w:val="00DE2754"/>
    <w:rsid w:val="00E00D0E"/>
    <w:rsid w:val="00E0343B"/>
    <w:rsid w:val="00E034B7"/>
    <w:rsid w:val="00E1630E"/>
    <w:rsid w:val="00E21F7D"/>
    <w:rsid w:val="00E25919"/>
    <w:rsid w:val="00E302F4"/>
    <w:rsid w:val="00E30419"/>
    <w:rsid w:val="00E30B21"/>
    <w:rsid w:val="00E37E48"/>
    <w:rsid w:val="00E412E0"/>
    <w:rsid w:val="00E551DF"/>
    <w:rsid w:val="00E554F5"/>
    <w:rsid w:val="00E643A3"/>
    <w:rsid w:val="00E6547F"/>
    <w:rsid w:val="00E830FC"/>
    <w:rsid w:val="00E86D09"/>
    <w:rsid w:val="00E93182"/>
    <w:rsid w:val="00E936A8"/>
    <w:rsid w:val="00E95BE3"/>
    <w:rsid w:val="00E97F34"/>
    <w:rsid w:val="00EA183B"/>
    <w:rsid w:val="00EA23DD"/>
    <w:rsid w:val="00EA58EF"/>
    <w:rsid w:val="00EB4631"/>
    <w:rsid w:val="00EB61D3"/>
    <w:rsid w:val="00EC5D54"/>
    <w:rsid w:val="00ED58BF"/>
    <w:rsid w:val="00ED62D2"/>
    <w:rsid w:val="00EF297A"/>
    <w:rsid w:val="00EF3F84"/>
    <w:rsid w:val="00EF5760"/>
    <w:rsid w:val="00EF5898"/>
    <w:rsid w:val="00F0163A"/>
    <w:rsid w:val="00F05AF6"/>
    <w:rsid w:val="00F10208"/>
    <w:rsid w:val="00F13938"/>
    <w:rsid w:val="00F163D4"/>
    <w:rsid w:val="00F22363"/>
    <w:rsid w:val="00F23505"/>
    <w:rsid w:val="00F23C09"/>
    <w:rsid w:val="00F278E8"/>
    <w:rsid w:val="00F415C4"/>
    <w:rsid w:val="00F418A4"/>
    <w:rsid w:val="00F42928"/>
    <w:rsid w:val="00F434D6"/>
    <w:rsid w:val="00F51816"/>
    <w:rsid w:val="00F710AE"/>
    <w:rsid w:val="00F712A1"/>
    <w:rsid w:val="00F72B15"/>
    <w:rsid w:val="00F73E5C"/>
    <w:rsid w:val="00F76F8B"/>
    <w:rsid w:val="00F82136"/>
    <w:rsid w:val="00F84B85"/>
    <w:rsid w:val="00F90D3A"/>
    <w:rsid w:val="00F929A9"/>
    <w:rsid w:val="00F96C8D"/>
    <w:rsid w:val="00FA15EC"/>
    <w:rsid w:val="00FA4978"/>
    <w:rsid w:val="00FA76E3"/>
    <w:rsid w:val="00FB0DDC"/>
    <w:rsid w:val="00FB1BE3"/>
    <w:rsid w:val="00FB1D0E"/>
    <w:rsid w:val="00FB27DC"/>
    <w:rsid w:val="00FB2A43"/>
    <w:rsid w:val="00FB6AAB"/>
    <w:rsid w:val="00FB7827"/>
    <w:rsid w:val="00FC5F89"/>
    <w:rsid w:val="00FC7CCF"/>
    <w:rsid w:val="00FD10E1"/>
    <w:rsid w:val="00FD2F32"/>
    <w:rsid w:val="00FE752D"/>
    <w:rsid w:val="00FF0B9B"/>
    <w:rsid w:val="00FF5A7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AB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A3095"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A3095"/>
    <w:rPr>
      <w:rFonts w:ascii="Tahoma" w:hAnsi="Tahoma"/>
      <w:szCs w:val="24"/>
      <w:lang w:val="en-US" w:eastAsia="en-US" w:bidi="ar-SA"/>
    </w:rPr>
  </w:style>
  <w:style w:type="character" w:styleId="Hyperlink">
    <w:name w:val="Hyperlink"/>
    <w:basedOn w:val="DefaultParagraphFont"/>
    <w:rsid w:val="00B07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DB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7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BWHInvDeviceNotif@partners.org?subject=IDE%20participant%20notific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tl\Local%20Settings\Temporary%20Internet%20Files\OLK3CE\Device%20Notification%20Form%20rev%2009-28-12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RM_Documents" ma:contentTypeID="0x010100071162A5E6BC8D45BDB4EC994D1B2B14006BC82DB37C82984D8B65E25581883C57" ma:contentTypeVersion="19" ma:contentTypeDescription="" ma:contentTypeScope="" ma:versionID="e3d68f06a74fef980092f74675877c97">
  <xsd:schema xmlns:xsd="http://www.w3.org/2001/XMLSchema" xmlns:xs="http://www.w3.org/2001/XMLSchema" xmlns:p="http://schemas.microsoft.com/office/2006/metadata/properties" xmlns:ns1="http://schemas.microsoft.com/sharepoint/v3" xmlns:ns2="c4d745d2-f74f-4cc5-8821-5d5f978c1939" targetNamespace="http://schemas.microsoft.com/office/2006/metadata/properties" ma:root="true" ma:fieldsID="a48388ce5a2323ace01cf73840359555" ns1:_="" ns2:_="">
    <xsd:import namespace="http://schemas.microsoft.com/sharepoint/v3"/>
    <xsd:import namespace="c4d745d2-f74f-4cc5-8821-5d5f978c1939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/>
                <xsd:element ref="ns2:TaxCatchAllLabel" minOccurs="0"/>
                <xsd:element ref="ns2:le5de04cc1624ee2a54d8854258a5f5a" minOccurs="0"/>
                <xsd:element ref="ns2:mf11d74ac9a44561a8e390bd1f0c0fd6" minOccurs="0"/>
                <xsd:element ref="ns2:hd93247668514d6792c582d8acf7da05" minOccurs="0"/>
                <xsd:element ref="ns2:fc6bf8ee03a0493e8e080bac3adcd53d" minOccurs="0"/>
                <xsd:element ref="ns2:l829945094ec44f3b274ff77b5916745" minOccurs="0"/>
                <xsd:element ref="ns2:icc25e934f8a4e789a3616ea60a78f37" minOccurs="0"/>
                <xsd:element ref="ns2:of7068bcd1af4dd8a0e1de95a2087fe7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745d2-f74f-4cc5-8821-5d5f978c1939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TaxCatchAllLabel" ma:index="11" nillable="true" ma:displayName="Taxonomy Catch All Column1" ma:hidden="true" ma:list="{57eec0db-07e2-4609-836a-95a7e094e473}" ma:internalName="TaxCatchAllLabel" ma:readOnly="true" ma:showField="CatchAllDataLabel" ma:web="c4d745d2-f74f-4cc5-8821-5d5f978c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5de04cc1624ee2a54d8854258a5f5a" ma:index="13" ma:taxonomy="true" ma:internalName="le5de04cc1624ee2a54d8854258a5f5a" ma:taxonomyFieldName="PHRM_Type" ma:displayName="Info Type" ma:default="" ma:fieldId="{5e5de04c-c162-4ee2-a54d-8854258a5f5a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11d74ac9a44561a8e390bd1f0c0fd6" ma:index="15" nillable="true" ma:taxonomy="true" ma:internalName="mf11d74ac9a44561a8e390bd1f0c0fd6" ma:taxonomyFieldName="PHRM_Department" ma:displayName="Dept" ma:default="" ma:fieldId="{6f11d74a-c9a4-4561-a8e3-90bd1f0c0fd6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93247668514d6792c582d8acf7da05" ma:index="17" nillable="true" ma:taxonomy="true" ma:internalName="hd93247668514d6792c582d8acf7da05" ma:taxonomyFieldName="PHRM_Institution_Owner" ma:displayName="Institution Owner" ma:default="" ma:fieldId="{1d932476-6851-4d67-92c5-82d8acf7da05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6bf8ee03a0493e8e080bac3adcd53d" ma:index="19" nillable="true" ma:taxonomy="true" ma:internalName="fc6bf8ee03a0493e8e080bac3adcd53d" ma:taxonomyFieldName="PHRM_Related_Process_Map" ma:displayName="Related Process Map" ma:default="" ma:fieldId="{fc6bf8ee-03a0-493e-8e08-0bac3adcd53d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29945094ec44f3b274ff77b5916745" ma:index="21" nillable="true" ma:taxonomy="true" ma:internalName="l829945094ec44f3b274ff77b5916745" ma:taxonomyFieldName="PHRM_Sponsor_Funding_Type" ma:displayName="Sponsor/Funding Type" ma:default="" ma:fieldId="{58299450-94ec-44f3-b274-ff77b5916745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c25e934f8a4e789a3616ea60a78f37" ma:index="22" ma:taxonomy="true" ma:internalName="icc25e934f8a4e789a3616ea60a78f37" ma:taxonomyFieldName="PHRM_Hospital" ma:displayName="Hospital" ma:default="" ma:fieldId="{2cc25e93-4f8a-4e78-9a36-16ea60a78f37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068bcd1af4dd8a0e1de95a2087fe7" ma:index="23" nillable="true" ma:taxonomy="true" ma:internalName="of7068bcd1af4dd8a0e1de95a2087fe7" ma:taxonomyFieldName="PHRM_Medical_Specialty_Area" ma:displayName="Medical Specialty/Area" ma:default="" ma:fieldId="{8f7068bc-d1af-4dd8-a0e1-de95a2087fe7}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57eec0db-07e2-4609-836a-95a7e094e473}" ma:internalName="TaxCatchAll" ma:showField="CatchAllData" ma:web="c4d745d2-f74f-4cc5-8821-5d5f978c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860c9a04-0a06-4c47-89e2-9dbcedd85f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4d745d2-f74f-4cc5-8821-5d5f978c1939">
      <Terms xmlns="http://schemas.microsoft.com/office/infopath/2007/PartnerControls"/>
    </TaxKeywordTaxHTField>
    <le5de04cc1624ee2a54d8854258a5f5a xmlns="c4d745d2-f74f-4cc5-8821-5d5f978c19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Guidance/Instructions</TermName>
          <TermId xmlns="http://schemas.microsoft.com/office/infopath/2007/PartnerControls">18e2a486-65c4-42b7-817a-8598be7c5098</TermId>
        </TermInfo>
      </Terms>
    </le5de04cc1624ee2a54d8854258a5f5a>
    <icc25e934f8a4e789a3616ea60a78f37 xmlns="c4d745d2-f74f-4cc5-8821-5d5f978c19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</Terms>
    </icc25e934f8a4e789a3616ea60a78f37>
    <fc6bf8ee03a0493e8e080bac3adcd53d xmlns="c4d745d2-f74f-4cc5-8821-5d5f978c1939">
      <Terms xmlns="http://schemas.microsoft.com/office/infopath/2007/PartnerControls"/>
    </fc6bf8ee03a0493e8e080bac3adcd53d>
    <l829945094ec44f3b274ff77b5916745 xmlns="c4d745d2-f74f-4cc5-8821-5d5f978c1939">
      <Terms xmlns="http://schemas.microsoft.com/office/infopath/2007/PartnerControls"/>
    </l829945094ec44f3b274ff77b5916745>
    <TaxCatchAll xmlns="c4d745d2-f74f-4cc5-8821-5d5f978c1939">
      <Value>1</Value>
      <Value>13</Value>
    </TaxCatchAll>
    <mf11d74ac9a44561a8e390bd1f0c0fd6 xmlns="c4d745d2-f74f-4cc5-8821-5d5f978c1939">
      <Terms xmlns="http://schemas.microsoft.com/office/infopath/2007/PartnerControls"/>
    </mf11d74ac9a44561a8e390bd1f0c0fd6>
    <PHRM_Revised xmlns="c4d745d2-f74f-4cc5-8821-5d5f978c1939">2017-01-04T21:00:39+00:00</PHRM_Revised>
    <hd93247668514d6792c582d8acf7da05 xmlns="c4d745d2-f74f-4cc5-8821-5d5f978c1939">
      <Terms xmlns="http://schemas.microsoft.com/office/infopath/2007/PartnerControls"/>
    </hd93247668514d6792c582d8acf7da05>
    <PublishingContact xmlns="http://schemas.microsoft.com/sharepoint/v3">
      <UserInfo>
        <DisplayName>Moriarty, Allison P.</DisplayName>
        <AccountId>67</AccountId>
        <AccountType/>
      </UserInfo>
    </PublishingContact>
    <of7068bcd1af4dd8a0e1de95a2087fe7 xmlns="c4d745d2-f74f-4cc5-8821-5d5f978c1939">
      <Terms xmlns="http://schemas.microsoft.com/office/infopath/2007/PartnerControls"/>
    </of7068bcd1af4dd8a0e1de95a2087fe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444E8-EC99-44BF-AC5C-E42C6B11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745d2-f74f-4cc5-8821-5d5f978c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EBB49-24EE-41CC-8A0F-157A86E4DE8F}">
  <ds:schemaRefs>
    <ds:schemaRef ds:uri="http://schemas.microsoft.com/office/2006/metadata/properties"/>
    <ds:schemaRef ds:uri="http://schemas.microsoft.com/office/infopath/2007/PartnerControls"/>
    <ds:schemaRef ds:uri="c4d745d2-f74f-4cc5-8821-5d5f978c193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1D4E36-5A6A-44A3-A880-81BCF674A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Settings\ptl\Local Settings\Temporary Internet Files\OLK3CE\Device Notification Form rev 09-28-12 Blank.dot</Template>
  <TotalTime>1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IDE/PMA/510K Cases</vt:lpstr>
    </vt:vector>
  </TitlesOfParts>
  <Company>Partners HealthCare System, Inc</Company>
  <LinksUpToDate>false</LinksUpToDate>
  <CharactersWithSpaces>2004</CharactersWithSpaces>
  <SharedDoc>false</SharedDoc>
  <HLinks>
    <vt:vector size="6" baseType="variant"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mailto:mghInvDeviceNotif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IDE/PMA/510K Cases</dc:title>
  <dc:creator>Partners Information Systems</dc:creator>
  <cp:lastModifiedBy>Chesley, Johanna C.</cp:lastModifiedBy>
  <cp:revision>2</cp:revision>
  <cp:lastPrinted>2012-09-28T19:18:00Z</cp:lastPrinted>
  <dcterms:created xsi:type="dcterms:W3CDTF">2017-01-24T17:03:00Z</dcterms:created>
  <dcterms:modified xsi:type="dcterms:W3CDTF">2017-01-24T17:03:00Z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AdHocReviewCycleID">
    <vt:i4>-1173206184</vt:i4>
  </property>
  <property fmtid="{D5CDD505-2E9C-101B-9397-08002B2CF9AE}" pid="5" name="_EmailSubject">
    <vt:lpwstr>Review new TAVR billing requirements for Medicare / Summary of discussion</vt:lpwstr>
  </property>
  <property fmtid="{D5CDD505-2E9C-101B-9397-08002B2CF9AE}" pid="6" name="_AuthorEmail">
    <vt:lpwstr>TSTONE@PARTNERS.ORG</vt:lpwstr>
  </property>
  <property fmtid="{D5CDD505-2E9C-101B-9397-08002B2CF9AE}" pid="7" name="_AuthorEmailDisplayName">
    <vt:lpwstr>Stone, Theresa</vt:lpwstr>
  </property>
  <property fmtid="{D5CDD505-2E9C-101B-9397-08002B2CF9AE}" pid="8" name="_ReviewingToolsShownOnce">
    <vt:lpwstr/>
  </property>
  <property fmtid="{D5CDD505-2E9C-101B-9397-08002B2CF9AE}" pid="9" name="ContentTypeId">
    <vt:lpwstr>0x010100071162A5E6BC8D45BDB4EC994D1B2B14006BC82DB37C82984D8B65E25581883C57</vt:lpwstr>
  </property>
  <property fmtid="{D5CDD505-2E9C-101B-9397-08002B2CF9AE}" pid="10" name="TaxKeyword">
    <vt:lpwstr/>
  </property>
  <property fmtid="{D5CDD505-2E9C-101B-9397-08002B2CF9AE}" pid="11" name="PHRM_Institution_Owner">
    <vt:lpwstr/>
  </property>
  <property fmtid="{D5CDD505-2E9C-101B-9397-08002B2CF9AE}" pid="12" name="PHRM_Medical_Specialty_Area">
    <vt:lpwstr/>
  </property>
  <property fmtid="{D5CDD505-2E9C-101B-9397-08002B2CF9AE}" pid="13" name="PHRM_Type">
    <vt:lpwstr>13;#Guidance/Instructions|18e2a486-65c4-42b7-817a-8598be7c5098</vt:lpwstr>
  </property>
  <property fmtid="{D5CDD505-2E9C-101B-9397-08002B2CF9AE}" pid="14" name="PHRM_Sponsor_Funding_Type">
    <vt:lpwstr/>
  </property>
  <property fmtid="{D5CDD505-2E9C-101B-9397-08002B2CF9AE}" pid="15" name="PHRM_Hospital">
    <vt:lpwstr>1;#BWH|85502b99-e70f-4ed3-b38f-d2fd5f669377</vt:lpwstr>
  </property>
  <property fmtid="{D5CDD505-2E9C-101B-9397-08002B2CF9AE}" pid="16" name="PHRM_Department">
    <vt:lpwstr/>
  </property>
  <property fmtid="{D5CDD505-2E9C-101B-9397-08002B2CF9AE}" pid="17" name="PHRM_Related_Process_Map">
    <vt:lpwstr/>
  </property>
</Properties>
</file>